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EA0C" w14:textId="1B825471" w:rsidR="001C207B" w:rsidRDefault="001C207B" w:rsidP="001C207B">
      <w:pPr>
        <w:spacing w:line="360" w:lineRule="auto"/>
        <w:ind w:left="-901" w:right="4395"/>
        <w:rPr>
          <w:szCs w:val="32"/>
          <w:rtl/>
        </w:rPr>
      </w:pPr>
      <w:r>
        <w:rPr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D1D6B3" wp14:editId="0C57B333">
                <wp:simplePos x="0" y="0"/>
                <wp:positionH relativeFrom="column">
                  <wp:posOffset>-1162685</wp:posOffset>
                </wp:positionH>
                <wp:positionV relativeFrom="paragraph">
                  <wp:posOffset>-628015</wp:posOffset>
                </wp:positionV>
                <wp:extent cx="7602220" cy="9810750"/>
                <wp:effectExtent l="0" t="0" r="0" b="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02220" cy="98107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3DE7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88282B6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1DD5802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386210B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AE4E15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8F6401E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06731F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47B5D42" w14:textId="77777777" w:rsidR="001C207B" w:rsidRDefault="001C207B" w:rsidP="001C207B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BB55D27" w14:textId="77777777" w:rsidR="001C207B" w:rsidRPr="00106177" w:rsidRDefault="001C207B" w:rsidP="001C207B">
                            <w:pPr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1D6B3"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-91.55pt;margin-top:-49.45pt;width:598.6pt;height:772.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" stroked="f">
                <v:fill r:id="rId5" o:title="" recolor="t" rotate="t" type="tile"/>
                <v:textbox>
                  <w:txbxContent>
                    <w:p w14:paraId="13FB3DE7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88282B6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31DD5802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386210B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BAE4E15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08F6401E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A06731F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147B5D42" w14:textId="77777777" w:rsidR="001C207B" w:rsidRDefault="001C207B" w:rsidP="001C207B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5BB55D27" w14:textId="77777777" w:rsidR="001C207B" w:rsidRPr="00106177" w:rsidRDefault="001C207B" w:rsidP="001C207B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266F4A" wp14:editId="6AF6AB54">
                <wp:simplePos x="0" y="0"/>
                <wp:positionH relativeFrom="margin">
                  <wp:posOffset>5531485</wp:posOffset>
                </wp:positionH>
                <wp:positionV relativeFrom="margin">
                  <wp:posOffset>635</wp:posOffset>
                </wp:positionV>
                <wp:extent cx="33655" cy="180975"/>
                <wp:effectExtent l="0" t="0" r="4445" b="9525"/>
                <wp:wrapNone/>
                <wp:docPr id="7" name="מלבן: פינות מעוגלות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B8C4" w14:textId="77777777" w:rsidR="001C207B" w:rsidRDefault="001C207B" w:rsidP="001C207B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66F4A" id="מלבן: פינות מעוגלות 7" o:spid="_x0000_s1027" style="position:absolute;left:0;text-align:left;margin-left:435.55pt;margin-top:.05pt;width:2.6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" o:allowincell="f" filled="f" stroked="f" strokeweight=".25pt">
                <v:textbox inset="1pt,1pt,1pt,1pt">
                  <w:txbxContent>
                    <w:p w14:paraId="05E4B8C4" w14:textId="77777777" w:rsidR="001C207B" w:rsidRDefault="001C207B" w:rsidP="001C207B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567A20D" w14:textId="77777777" w:rsidR="001C207B" w:rsidRDefault="001C207B" w:rsidP="001C207B">
      <w:pPr>
        <w:rPr>
          <w:b/>
          <w:bCs/>
          <w:sz w:val="48"/>
          <w:szCs w:val="48"/>
          <w:rtl/>
        </w:rPr>
      </w:pPr>
    </w:p>
    <w:p w14:paraId="53C0C8CE" w14:textId="77777777" w:rsidR="001C207B" w:rsidRDefault="001C207B" w:rsidP="001C207B">
      <w:pPr>
        <w:jc w:val="center"/>
        <w:rPr>
          <w:b/>
          <w:bCs/>
          <w:sz w:val="72"/>
          <w:szCs w:val="72"/>
          <w:rtl/>
        </w:rPr>
      </w:pPr>
    </w:p>
    <w:p w14:paraId="25E458E2" w14:textId="77777777" w:rsidR="001C207B" w:rsidRPr="00E554F3" w:rsidRDefault="001C207B" w:rsidP="001C207B">
      <w:pPr>
        <w:jc w:val="center"/>
        <w:rPr>
          <w:b/>
          <w:bCs/>
          <w:sz w:val="50"/>
          <w:szCs w:val="50"/>
          <w:rtl/>
        </w:rPr>
      </w:pPr>
    </w:p>
    <w:p w14:paraId="4432ABF8" w14:textId="77777777" w:rsidR="001C207B" w:rsidRPr="00496B82" w:rsidRDefault="001C207B" w:rsidP="001C207B">
      <w:pPr>
        <w:jc w:val="center"/>
        <w:rPr>
          <w:b/>
          <w:bCs/>
          <w:sz w:val="42"/>
          <w:szCs w:val="42"/>
          <w:rtl/>
        </w:rPr>
      </w:pPr>
    </w:p>
    <w:p w14:paraId="66FC2913" w14:textId="2B3EB838" w:rsidR="001C207B" w:rsidRPr="00E554F3" w:rsidRDefault="001C207B" w:rsidP="001C207B">
      <w:pPr>
        <w:jc w:val="center"/>
        <w:rPr>
          <w:b/>
          <w:bCs/>
          <w:sz w:val="50"/>
          <w:szCs w:val="50"/>
          <w:rtl/>
        </w:rPr>
      </w:pPr>
      <w:r>
        <w:rPr>
          <w:b/>
          <w:bCs/>
          <w:noProof/>
          <w:sz w:val="72"/>
          <w:szCs w:val="72"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830B2" wp14:editId="5B5D742D">
                <wp:simplePos x="0" y="0"/>
                <wp:positionH relativeFrom="column">
                  <wp:posOffset>1344295</wp:posOffset>
                </wp:positionH>
                <wp:positionV relativeFrom="paragraph">
                  <wp:posOffset>15240</wp:posOffset>
                </wp:positionV>
                <wp:extent cx="2592705" cy="551180"/>
                <wp:effectExtent l="18415" t="18415" r="17780" b="11430"/>
                <wp:wrapNone/>
                <wp:docPr id="6" name="תיבת טקסט 6" descr="פתוח תפת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2705" cy="551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2B059" w14:textId="77777777" w:rsidR="001C207B" w:rsidRDefault="001C207B" w:rsidP="001C207B">
                            <w:pPr>
                              <w:jc w:val="center"/>
                              <w:rPr>
                                <w:rFonts w:ascii="Yoav"/>
                                <w:b/>
                                <w:bCs/>
                                <w:color w:val="0D0D0D"/>
                                <w:spacing w:val="-32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Yoav"/>
                                <w:b/>
                                <w:bCs/>
                                <w:color w:val="0D0D0D"/>
                                <w:spacing w:val="-32"/>
                                <w:sz w:val="64"/>
                                <w:szCs w:val="64"/>
                                <w:rtl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דברים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30B2" id="תיבת טקסט 6" o:spid="_x0000_s1028" type="#_x0000_t202" alt="פתוח תפתח" style="position:absolute;left:0;text-align:left;margin-left:105.85pt;margin-top:1.2pt;width:204.1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" filled="f" stroked="f">
                <o:lock v:ext="edit" shapetype="t"/>
                <v:textbox style="mso-fit-shape-to-text:t">
                  <w:txbxContent>
                    <w:p w14:paraId="6B22B059" w14:textId="77777777" w:rsidR="001C207B" w:rsidRDefault="001C207B" w:rsidP="001C207B">
                      <w:pPr>
                        <w:jc w:val="center"/>
                        <w:rPr>
                          <w:rFonts w:ascii="Yoav"/>
                          <w:b/>
                          <w:bCs/>
                          <w:color w:val="0D0D0D"/>
                          <w:spacing w:val="-32"/>
                          <w:sz w:val="64"/>
                          <w:szCs w:val="64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Yoav"/>
                          <w:b/>
                          <w:bCs/>
                          <w:color w:val="0D0D0D"/>
                          <w:spacing w:val="-32"/>
                          <w:sz w:val="64"/>
                          <w:szCs w:val="64"/>
                          <w:rtl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דברים</w:t>
                      </w:r>
                    </w:p>
                  </w:txbxContent>
                </v:textbox>
              </v:shape>
            </w:pict>
          </mc:Fallback>
        </mc:AlternateContent>
      </w:r>
    </w:p>
    <w:p w14:paraId="72C0B1E3" w14:textId="77777777" w:rsidR="001C207B" w:rsidRDefault="001C207B" w:rsidP="001C207B">
      <w:pPr>
        <w:jc w:val="center"/>
        <w:rPr>
          <w:b/>
          <w:bCs/>
          <w:sz w:val="48"/>
          <w:szCs w:val="48"/>
          <w:rtl/>
        </w:rPr>
      </w:pPr>
    </w:p>
    <w:p w14:paraId="6575588F" w14:textId="77777777" w:rsidR="001C207B" w:rsidRPr="005D5ECF" w:rsidRDefault="001C207B" w:rsidP="001C207B">
      <w:pPr>
        <w:jc w:val="center"/>
        <w:rPr>
          <w:b/>
          <w:bCs/>
          <w:sz w:val="14"/>
          <w:szCs w:val="14"/>
          <w:rtl/>
        </w:rPr>
      </w:pPr>
    </w:p>
    <w:p w14:paraId="61D352F8" w14:textId="77777777" w:rsidR="001C207B" w:rsidRPr="006460D2" w:rsidRDefault="001C207B" w:rsidP="001C207B">
      <w:pPr>
        <w:jc w:val="center"/>
        <w:rPr>
          <w:b/>
          <w:bCs/>
          <w:sz w:val="72"/>
          <w:szCs w:val="72"/>
          <w:rtl/>
        </w:rPr>
      </w:pPr>
    </w:p>
    <w:p w14:paraId="0322D8F4" w14:textId="77777777" w:rsidR="001C207B" w:rsidRPr="006460D2" w:rsidRDefault="001C207B" w:rsidP="001C207B">
      <w:pPr>
        <w:jc w:val="center"/>
        <w:rPr>
          <w:b/>
          <w:bCs/>
          <w:sz w:val="40"/>
          <w:szCs w:val="40"/>
          <w:rtl/>
        </w:rPr>
      </w:pPr>
    </w:p>
    <w:p w14:paraId="6AE9A87C" w14:textId="77777777" w:rsidR="001C207B" w:rsidRDefault="001C207B" w:rsidP="001C207B">
      <w:pPr>
        <w:rPr>
          <w:b/>
          <w:bCs/>
          <w:sz w:val="40"/>
          <w:szCs w:val="40"/>
        </w:rPr>
      </w:pPr>
    </w:p>
    <w:p w14:paraId="20F17E75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6B8D1E26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1FCA9B3B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3AB1F0FD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5776E97C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07E81025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6CC0039A" w14:textId="77777777" w:rsidR="001C207B" w:rsidRDefault="001C207B" w:rsidP="001C207B">
      <w:pPr>
        <w:ind w:left="5760"/>
        <w:rPr>
          <w:b/>
          <w:bCs/>
          <w:sz w:val="40"/>
          <w:szCs w:val="40"/>
        </w:rPr>
      </w:pPr>
    </w:p>
    <w:p w14:paraId="1D571293" w14:textId="77777777" w:rsidR="001C207B" w:rsidRDefault="001C207B" w:rsidP="001C207B">
      <w:pPr>
        <w:ind w:left="5760"/>
        <w:rPr>
          <w:b/>
          <w:bCs/>
          <w:sz w:val="40"/>
          <w:szCs w:val="40"/>
          <w:rtl/>
        </w:rPr>
      </w:pPr>
    </w:p>
    <w:p w14:paraId="30704CF9" w14:textId="77777777" w:rsidR="001C207B" w:rsidRPr="008C21AE" w:rsidRDefault="001C207B" w:rsidP="001C207B">
      <w:pPr>
        <w:jc w:val="center"/>
        <w:rPr>
          <w:rFonts w:hint="cs"/>
          <w:b/>
          <w:bCs/>
          <w:sz w:val="44"/>
          <w:szCs w:val="44"/>
        </w:rPr>
      </w:pPr>
    </w:p>
    <w:p w14:paraId="5F45AF71" w14:textId="77777777" w:rsidR="001C207B" w:rsidRDefault="001C207B" w:rsidP="001C207B">
      <w:pPr>
        <w:jc w:val="center"/>
        <w:rPr>
          <w:b/>
          <w:bCs/>
          <w:sz w:val="22"/>
          <w:szCs w:val="22"/>
          <w:rtl/>
        </w:rPr>
      </w:pPr>
    </w:p>
    <w:p w14:paraId="0F686ABB" w14:textId="77777777" w:rsidR="001C207B" w:rsidRDefault="001C207B" w:rsidP="001C207B">
      <w:pPr>
        <w:jc w:val="center"/>
        <w:rPr>
          <w:b/>
          <w:bCs/>
          <w:sz w:val="22"/>
          <w:szCs w:val="22"/>
          <w:rtl/>
        </w:rPr>
      </w:pPr>
    </w:p>
    <w:p w14:paraId="33D331E5" w14:textId="77777777" w:rsidR="001C207B" w:rsidRDefault="001C207B" w:rsidP="001C207B">
      <w:pPr>
        <w:jc w:val="center"/>
        <w:rPr>
          <w:b/>
          <w:bCs/>
          <w:sz w:val="22"/>
          <w:szCs w:val="22"/>
          <w:rtl/>
        </w:rPr>
      </w:pPr>
    </w:p>
    <w:p w14:paraId="482DED3E" w14:textId="77777777" w:rsidR="001C207B" w:rsidRDefault="001C207B" w:rsidP="001C207B">
      <w:pPr>
        <w:jc w:val="center"/>
        <w:rPr>
          <w:b/>
          <w:bCs/>
          <w:sz w:val="22"/>
          <w:szCs w:val="22"/>
          <w:rtl/>
        </w:rPr>
      </w:pPr>
    </w:p>
    <w:p w14:paraId="24F32F34" w14:textId="77777777" w:rsidR="001C207B" w:rsidRDefault="001C207B" w:rsidP="001C207B">
      <w:pPr>
        <w:jc w:val="center"/>
        <w:rPr>
          <w:b/>
          <w:bCs/>
          <w:sz w:val="22"/>
          <w:szCs w:val="22"/>
          <w:rtl/>
        </w:rPr>
      </w:pPr>
    </w:p>
    <w:p w14:paraId="2066A2E7" w14:textId="77777777" w:rsidR="001C207B" w:rsidRPr="006830DB" w:rsidRDefault="001C207B" w:rsidP="001C207B">
      <w:pPr>
        <w:jc w:val="center"/>
        <w:rPr>
          <w:b/>
          <w:bCs/>
          <w:sz w:val="36"/>
          <w:szCs w:val="36"/>
          <w:rtl/>
        </w:rPr>
      </w:pPr>
    </w:p>
    <w:p w14:paraId="1C84368F" w14:textId="77777777" w:rsidR="001C207B" w:rsidRPr="006830DB" w:rsidRDefault="001C207B" w:rsidP="001C207B">
      <w:pPr>
        <w:jc w:val="center"/>
        <w:rPr>
          <w:b/>
          <w:bCs/>
          <w:sz w:val="22"/>
          <w:szCs w:val="22"/>
          <w:rtl/>
        </w:rPr>
      </w:pPr>
    </w:p>
    <w:p w14:paraId="172DE019" w14:textId="77777777" w:rsidR="001C207B" w:rsidRPr="00CC0042" w:rsidRDefault="001C207B" w:rsidP="001C207B">
      <w:pPr>
        <w:spacing w:before="240" w:line="360" w:lineRule="auto"/>
        <w:jc w:val="center"/>
        <w:rPr>
          <w:b/>
          <w:bCs/>
          <w:sz w:val="46"/>
          <w:szCs w:val="46"/>
          <w:rtl/>
        </w:rPr>
      </w:pPr>
      <w:r w:rsidRPr="00CC0042">
        <w:rPr>
          <w:rFonts w:hint="cs"/>
          <w:b/>
          <w:bCs/>
          <w:sz w:val="42"/>
          <w:szCs w:val="42"/>
          <w:rtl/>
        </w:rPr>
        <w:t>פרשנות ומקורות נוספים</w:t>
      </w:r>
    </w:p>
    <w:p w14:paraId="55FAD1E2" w14:textId="77777777" w:rsidR="001C207B" w:rsidRDefault="001C207B" w:rsidP="001C207B">
      <w:pPr>
        <w:spacing w:line="360" w:lineRule="auto"/>
        <w:jc w:val="center"/>
        <w:rPr>
          <w:b/>
          <w:bCs/>
          <w:sz w:val="44"/>
          <w:szCs w:val="44"/>
          <w:rtl/>
        </w:rPr>
      </w:pPr>
      <w:r w:rsidRPr="00CC0042">
        <w:rPr>
          <w:rFonts w:hint="cs"/>
          <w:b/>
          <w:bCs/>
          <w:sz w:val="44"/>
          <w:szCs w:val="44"/>
          <w:rtl/>
        </w:rPr>
        <w:t xml:space="preserve">על פי תוכנית הלימודים בתנ"ך </w:t>
      </w:r>
    </w:p>
    <w:p w14:paraId="1252AACA" w14:textId="77777777" w:rsidR="001C207B" w:rsidRPr="00E728ED" w:rsidRDefault="001C207B" w:rsidP="001C207B">
      <w:pPr>
        <w:tabs>
          <w:tab w:val="left" w:pos="352"/>
          <w:tab w:val="center" w:pos="4157"/>
        </w:tabs>
        <w:jc w:val="center"/>
        <w:rPr>
          <w:sz w:val="36"/>
          <w:szCs w:val="36"/>
          <w:rtl/>
        </w:rPr>
      </w:pPr>
      <w:r w:rsidRPr="00E728ED">
        <w:rPr>
          <w:rFonts w:hint="cs"/>
          <w:b/>
          <w:bCs/>
          <w:sz w:val="28"/>
          <w:szCs w:val="28"/>
          <w:rtl/>
        </w:rPr>
        <w:t xml:space="preserve">שאלונים 2371 (3 </w:t>
      </w:r>
      <w:proofErr w:type="spellStart"/>
      <w:r w:rsidRPr="00E728ED">
        <w:rPr>
          <w:rFonts w:hint="cs"/>
          <w:b/>
          <w:bCs/>
          <w:sz w:val="28"/>
          <w:szCs w:val="28"/>
          <w:rtl/>
        </w:rPr>
        <w:t>יח"ל</w:t>
      </w:r>
      <w:proofErr w:type="spellEnd"/>
      <w:r w:rsidRPr="00E728ED">
        <w:rPr>
          <w:rFonts w:hint="cs"/>
          <w:b/>
          <w:bCs/>
          <w:sz w:val="28"/>
          <w:szCs w:val="28"/>
          <w:rtl/>
        </w:rPr>
        <w:t xml:space="preserve">), 2571 (5 </w:t>
      </w:r>
      <w:proofErr w:type="spellStart"/>
      <w:r w:rsidRPr="00E728ED">
        <w:rPr>
          <w:rFonts w:hint="cs"/>
          <w:b/>
          <w:bCs/>
          <w:sz w:val="28"/>
          <w:szCs w:val="28"/>
          <w:rtl/>
        </w:rPr>
        <w:t>יח"ל</w:t>
      </w:r>
      <w:proofErr w:type="spellEnd"/>
      <w:r w:rsidRPr="00E728ED">
        <w:rPr>
          <w:rFonts w:hint="cs"/>
          <w:b/>
          <w:bCs/>
          <w:sz w:val="28"/>
          <w:szCs w:val="28"/>
          <w:rtl/>
        </w:rPr>
        <w:t>)</w:t>
      </w:r>
    </w:p>
    <w:p w14:paraId="086EB924" w14:textId="77777777" w:rsidR="001C207B" w:rsidRPr="0091334F" w:rsidRDefault="001C207B" w:rsidP="001C207B">
      <w:pPr>
        <w:jc w:val="center"/>
        <w:rPr>
          <w:rFonts w:hint="cs"/>
          <w:b/>
          <w:bCs/>
          <w:sz w:val="18"/>
          <w:szCs w:val="18"/>
          <w:rtl/>
        </w:rPr>
      </w:pPr>
    </w:p>
    <w:p w14:paraId="1AC13E92" w14:textId="77777777" w:rsidR="001C207B" w:rsidRPr="00FA49D3" w:rsidRDefault="001C207B" w:rsidP="001C207B">
      <w:pPr>
        <w:spacing w:line="360" w:lineRule="auto"/>
        <w:jc w:val="center"/>
        <w:rPr>
          <w:b/>
          <w:bCs/>
          <w:rtl/>
        </w:rPr>
      </w:pPr>
    </w:p>
    <w:p w14:paraId="028A2C21" w14:textId="77777777" w:rsidR="001C207B" w:rsidRDefault="001C207B" w:rsidP="001C207B">
      <w:pPr>
        <w:spacing w:line="360" w:lineRule="auto"/>
        <w:jc w:val="center"/>
        <w:rPr>
          <w:rFonts w:hint="cs"/>
          <w:b/>
          <w:bCs/>
          <w:sz w:val="56"/>
          <w:szCs w:val="56"/>
          <w:rtl/>
        </w:rPr>
      </w:pPr>
      <w:r w:rsidRPr="00CC0042">
        <w:rPr>
          <w:rFonts w:hint="cs"/>
          <w:b/>
          <w:bCs/>
          <w:sz w:val="50"/>
          <w:szCs w:val="50"/>
          <w:rtl/>
        </w:rPr>
        <w:t>תש</w:t>
      </w:r>
      <w:r>
        <w:rPr>
          <w:rFonts w:hint="cs"/>
          <w:b/>
          <w:bCs/>
          <w:sz w:val="50"/>
          <w:szCs w:val="50"/>
          <w:rtl/>
        </w:rPr>
        <w:t>פ"ב</w:t>
      </w:r>
    </w:p>
    <w:p w14:paraId="09CB8D3D" w14:textId="1BA86073" w:rsidR="001C207B" w:rsidRPr="002B73EC" w:rsidRDefault="001C207B" w:rsidP="001C207B">
      <w:pPr>
        <w:spacing w:line="360" w:lineRule="auto"/>
        <w:ind w:right="-1276"/>
        <w:jc w:val="both"/>
        <w:rPr>
          <w:rFonts w:hint="cs"/>
          <w:sz w:val="22"/>
          <w:szCs w:val="22"/>
        </w:rPr>
      </w:pPr>
      <w:r w:rsidRPr="00441142">
        <w:rPr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C0C2BB" wp14:editId="0E3B7FF4">
                <wp:simplePos x="0" y="0"/>
                <wp:positionH relativeFrom="column">
                  <wp:posOffset>-1176020</wp:posOffset>
                </wp:positionH>
                <wp:positionV relativeFrom="paragraph">
                  <wp:posOffset>270510</wp:posOffset>
                </wp:positionV>
                <wp:extent cx="7602220" cy="2004060"/>
                <wp:effectExtent l="0" t="0" r="17780" b="15240"/>
                <wp:wrapNone/>
                <wp:docPr id="307" name="תיבת טקסט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02220" cy="2004060"/>
                        </a:xfrm>
                        <a:prstGeom prst="rect">
                          <a:avLst/>
                        </a:prstGeom>
                        <a:solidFill>
                          <a:srgbClr val="CCCC00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B529" w14:textId="77777777" w:rsidR="001C207B" w:rsidRPr="00441142" w:rsidRDefault="001C207B" w:rsidP="001C207B">
                            <w:pPr>
                              <w:spacing w:before="120" w:after="240"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085FF084" w14:textId="77777777" w:rsidR="001C207B" w:rsidRDefault="001C207B" w:rsidP="001C207B">
                            <w:pPr>
                              <w:spacing w:before="240" w:after="240" w:line="480" w:lineRule="auto"/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 w:rsidRPr="0044114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rtl/>
                              </w:rPr>
                              <w:t>עמירם דומוביץ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C2BB" id="תיבת טקסט 307" o:spid="_x0000_s1029" type="#_x0000_t202" style="position:absolute;left:0;text-align:left;margin-left:-92.6pt;margin-top:21.3pt;width:598.6pt;height:157.8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" fillcolor="#cc0">
                <v:fill opacity="23644f"/>
                <v:textbox>
                  <w:txbxContent>
                    <w:p w14:paraId="7E11B529" w14:textId="77777777" w:rsidR="001C207B" w:rsidRPr="00441142" w:rsidRDefault="001C207B" w:rsidP="001C207B">
                      <w:pPr>
                        <w:spacing w:before="120" w:after="240" w:line="276" w:lineRule="auto"/>
                        <w:jc w:val="center"/>
                        <w:rPr>
                          <w:b/>
                          <w:bCs/>
                          <w:color w:val="000000"/>
                          <w:sz w:val="2"/>
                          <w:szCs w:val="2"/>
                          <w:rtl/>
                        </w:rPr>
                      </w:pPr>
                    </w:p>
                    <w:p w14:paraId="085FF084" w14:textId="77777777" w:rsidR="001C207B" w:rsidRDefault="001C207B" w:rsidP="001C207B">
                      <w:pPr>
                        <w:spacing w:before="240" w:after="240" w:line="480" w:lineRule="auto"/>
                        <w:jc w:val="center"/>
                        <w:rPr>
                          <w:rtl/>
                          <w:cs/>
                        </w:rPr>
                      </w:pPr>
                      <w:r w:rsidRPr="00441142">
                        <w:rPr>
                          <w:rFonts w:hint="cs"/>
                          <w:b/>
                          <w:bCs/>
                          <w:color w:val="000000"/>
                          <w:sz w:val="44"/>
                          <w:szCs w:val="44"/>
                          <w:rtl/>
                        </w:rPr>
                        <w:t>עמירם דומוביץ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Guttman Yad-Brush" w:hint="cs"/>
          <w:b/>
          <w:bCs/>
          <w:color w:val="000000"/>
          <w:sz w:val="24"/>
          <w:szCs w:val="24"/>
          <w:rtl/>
        </w:rPr>
        <w:t>הר</w:t>
      </w:r>
      <w:r w:rsidRPr="00441142">
        <w:rPr>
          <w:rFonts w:ascii="Arial" w:hAnsi="Arial" w:cs="Guttman Yad-Brush"/>
          <w:b/>
          <w:bCs/>
          <w:color w:val="000000"/>
          <w:sz w:val="24"/>
          <w:szCs w:val="24"/>
          <w:rtl/>
        </w:rPr>
        <w:t xml:space="preserve"> נבו</w:t>
      </w:r>
    </w:p>
    <w:p w14:paraId="0271A1DD" w14:textId="6910A4F9" w:rsidR="007C44A0" w:rsidRDefault="002E0EE8">
      <w:pPr>
        <w:spacing w:line="360" w:lineRule="auto"/>
        <w:ind w:left="-901" w:right="4395"/>
        <w:rPr>
          <w:szCs w:val="32"/>
          <w:rtl/>
        </w:rPr>
      </w:pPr>
      <w:r>
        <w:rPr>
          <w:rFonts w:cs="Miria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DB4DFA" wp14:editId="284B550D">
                <wp:simplePos x="0" y="0"/>
                <wp:positionH relativeFrom="margin">
                  <wp:posOffset>-508635</wp:posOffset>
                </wp:positionH>
                <wp:positionV relativeFrom="margin">
                  <wp:posOffset>254635</wp:posOffset>
                </wp:positionV>
                <wp:extent cx="1353185" cy="4368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EA214D" w14:textId="77777777" w:rsidR="007C44A0" w:rsidRDefault="007C44A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טלפון: 6421583,  6421266</w:t>
                            </w:r>
                          </w:p>
                          <w:p w14:paraId="770C7138" w14:textId="77777777" w:rsidR="007C44A0" w:rsidRDefault="007C44A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פקס: 6432079</w:t>
                            </w:r>
                          </w:p>
                          <w:p w14:paraId="33606110" w14:textId="77777777" w:rsidR="007C44A0" w:rsidRDefault="007C44A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ת.ד. 16001, מיקוד 91160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4DFA" id="Rectangle 3" o:spid="_x0000_s1026" style="position:absolute;left:0;text-align:left;margin-left:-40.05pt;margin-top:20.05pt;width:106.55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" o:allowincell="f" filled="f" stroked="f">
                <v:textbox inset="1pt,1pt,1pt,1pt">
                  <w:txbxContent>
                    <w:p w14:paraId="7EEA214D" w14:textId="77777777" w:rsidR="007C44A0" w:rsidRDefault="007C44A0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טלפון: 6421583,  6421266</w:t>
                      </w:r>
                    </w:p>
                    <w:p w14:paraId="770C7138" w14:textId="77777777" w:rsidR="007C44A0" w:rsidRDefault="007C44A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פקס: 6432079</w:t>
                      </w:r>
                    </w:p>
                    <w:p w14:paraId="33606110" w14:textId="77777777" w:rsidR="007C44A0" w:rsidRDefault="007C44A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ת.ד. 16001, מיקוד 91160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cs="Mi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0A967B" wp14:editId="4A3BE6D1">
                <wp:simplePos x="0" y="0"/>
                <wp:positionH relativeFrom="margin">
                  <wp:posOffset>5442585</wp:posOffset>
                </wp:positionH>
                <wp:positionV relativeFrom="margin">
                  <wp:posOffset>635</wp:posOffset>
                </wp:positionV>
                <wp:extent cx="360045" cy="1809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5EFB9" w14:textId="77777777" w:rsidR="007C44A0" w:rsidRDefault="007C44A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A967B" id="AutoShape 5" o:spid="_x0000_s1027" style="position:absolute;left:0;text-align:left;margin-left:428.55pt;margin-top:.05pt;width:28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" o:allowincell="f" filled="f" stroked="f" strokeweight=".25pt">
                <v:textbox inset="1pt,1pt,1pt,1pt">
                  <w:txbxContent>
                    <w:p w14:paraId="0F55EFB9" w14:textId="77777777" w:rsidR="007C44A0" w:rsidRDefault="007C44A0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בס"ד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="Miria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12BCC2" wp14:editId="24E060B4">
                <wp:simplePos x="0" y="0"/>
                <wp:positionH relativeFrom="margin">
                  <wp:posOffset>5531485</wp:posOffset>
                </wp:positionH>
                <wp:positionV relativeFrom="margin">
                  <wp:posOffset>635</wp:posOffset>
                </wp:positionV>
                <wp:extent cx="33655" cy="18097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39105" w14:textId="77777777" w:rsidR="007C44A0" w:rsidRDefault="007C44A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2BCC2" id="AutoShape 4" o:spid="_x0000_s1028" style="position:absolute;left:0;text-align:left;margin-left:435.55pt;margin-top:.05pt;width:2.6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" o:allowincell="f" filled="f" stroked="f" strokeweight=".25pt">
                <v:textbox inset="1pt,1pt,1pt,1pt">
                  <w:txbxContent>
                    <w:p w14:paraId="48539105" w14:textId="77777777" w:rsidR="007C44A0" w:rsidRDefault="007C44A0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="Miria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EAA78A" wp14:editId="1B2A4448">
                <wp:simplePos x="0" y="0"/>
                <wp:positionH relativeFrom="margin">
                  <wp:posOffset>1024255</wp:posOffset>
                </wp:positionH>
                <wp:positionV relativeFrom="margin">
                  <wp:posOffset>180975</wp:posOffset>
                </wp:positionV>
                <wp:extent cx="3876675" cy="631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CCFFD9" w14:textId="77777777" w:rsidR="007C44A0" w:rsidRDefault="007C44A0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בית הספר התיכון התורני ע"ש פ.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הימלפרב</w:t>
                            </w:r>
                            <w:proofErr w:type="spellEnd"/>
                          </w:p>
                          <w:p w14:paraId="7F7FD6F5" w14:textId="77777777" w:rsidR="007C44A0" w:rsidRDefault="007C44A0">
                            <w:pPr>
                              <w:jc w:val="center"/>
                              <w:rPr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Cs w:val="18"/>
                                <w:rtl/>
                              </w:rPr>
                              <w:t>מיסודו של ביהמ"ד למורים "מזרחי"</w:t>
                            </w:r>
                          </w:p>
                          <w:p w14:paraId="66667EDF" w14:textId="77777777" w:rsidR="007C44A0" w:rsidRDefault="007C44A0">
                            <w:pPr>
                              <w:jc w:val="center"/>
                              <w:rPr>
                                <w:szCs w:val="26"/>
                                <w:rtl/>
                              </w:rPr>
                            </w:pPr>
                            <w:r>
                              <w:rPr>
                                <w:szCs w:val="26"/>
                                <w:rtl/>
                              </w:rPr>
                              <w:t>רח' תורה ועבודה 6, ירושלים 96390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A78A" id="Rectangle 2" o:spid="_x0000_s1029" style="position:absolute;left:0;text-align:left;margin-left:80.65pt;margin-top:14.25pt;width:305.25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" o:allowincell="f" filled="f" stroked="f">
                <v:textbox inset="1pt,1pt,1pt,1pt">
                  <w:txbxContent>
                    <w:p w14:paraId="1CCCFFD9" w14:textId="77777777" w:rsidR="007C44A0" w:rsidRDefault="007C44A0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בית הספר התיכון התורני ע"ש פ. </w:t>
                      </w:r>
                      <w:proofErr w:type="spellStart"/>
                      <w:r>
                        <w:rPr>
                          <w:b/>
                          <w:bCs/>
                          <w:szCs w:val="32"/>
                          <w:rtl/>
                        </w:rPr>
                        <w:t>הימלפרב</w:t>
                      </w:r>
                      <w:proofErr w:type="spellEnd"/>
                    </w:p>
                    <w:p w14:paraId="7F7FD6F5" w14:textId="77777777" w:rsidR="007C44A0" w:rsidRDefault="007C44A0">
                      <w:pPr>
                        <w:jc w:val="center"/>
                        <w:rPr>
                          <w:szCs w:val="18"/>
                          <w:rtl/>
                        </w:rPr>
                      </w:pPr>
                      <w:r>
                        <w:rPr>
                          <w:szCs w:val="18"/>
                          <w:rtl/>
                        </w:rPr>
                        <w:t>מיסודו של ביהמ"ד למורים "מזרחי"</w:t>
                      </w:r>
                    </w:p>
                    <w:p w14:paraId="66667EDF" w14:textId="77777777" w:rsidR="007C44A0" w:rsidRDefault="007C44A0">
                      <w:pPr>
                        <w:jc w:val="center"/>
                        <w:rPr>
                          <w:szCs w:val="26"/>
                          <w:rtl/>
                        </w:rPr>
                      </w:pPr>
                      <w:r>
                        <w:rPr>
                          <w:szCs w:val="26"/>
                          <w:rtl/>
                        </w:rPr>
                        <w:t>רח' תורה ועבודה 6, ירושלים 96390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szCs w:val="32"/>
          <w:rtl/>
        </w:rPr>
        <w:drawing>
          <wp:inline distT="0" distB="0" distL="0" distR="0" wp14:anchorId="3F8A4E41" wp14:editId="37E8F41F">
            <wp:extent cx="1104900" cy="7810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B561A" w14:textId="77777777" w:rsidR="007C44A0" w:rsidRDefault="007C44A0">
      <w:pPr>
        <w:spacing w:line="360" w:lineRule="auto"/>
        <w:ind w:left="-901" w:right="4395"/>
        <w:rPr>
          <w:szCs w:val="32"/>
          <w:rtl/>
        </w:rPr>
      </w:pPr>
    </w:p>
    <w:p w14:paraId="370313D7" w14:textId="77777777" w:rsidR="007C44A0" w:rsidRDefault="007C44A0">
      <w:pPr>
        <w:spacing w:line="360" w:lineRule="auto"/>
        <w:jc w:val="both"/>
        <w:rPr>
          <w:szCs w:val="24"/>
          <w:rtl/>
        </w:rPr>
      </w:pPr>
    </w:p>
    <w:p w14:paraId="0C1CFB45" w14:textId="77777777" w:rsidR="00B233C3" w:rsidRDefault="00B233C3" w:rsidP="0015713F">
      <w:pPr>
        <w:jc w:val="center"/>
        <w:rPr>
          <w:rFonts w:ascii="David" w:hAnsi="David"/>
          <w:b/>
          <w:bCs/>
          <w:sz w:val="52"/>
          <w:szCs w:val="52"/>
          <w:rtl/>
        </w:rPr>
      </w:pPr>
    </w:p>
    <w:p w14:paraId="4EE04994" w14:textId="77777777" w:rsidR="0015713F" w:rsidRPr="00621E9E" w:rsidRDefault="0015713F" w:rsidP="0015713F">
      <w:pPr>
        <w:jc w:val="center"/>
        <w:rPr>
          <w:rFonts w:ascii="David" w:hAnsi="David"/>
          <w:b/>
          <w:bCs/>
          <w:sz w:val="52"/>
          <w:szCs w:val="52"/>
          <w:rtl/>
        </w:rPr>
      </w:pPr>
      <w:r w:rsidRPr="00621E9E">
        <w:rPr>
          <w:rFonts w:ascii="David" w:hAnsi="David"/>
          <w:b/>
          <w:bCs/>
          <w:sz w:val="52"/>
          <w:szCs w:val="52"/>
          <w:rtl/>
        </w:rPr>
        <w:t xml:space="preserve">תוכן </w:t>
      </w:r>
      <w:r w:rsidRPr="00621E9E">
        <w:rPr>
          <w:rFonts w:ascii="David" w:hAnsi="David" w:hint="cs"/>
          <w:b/>
          <w:bCs/>
          <w:sz w:val="52"/>
          <w:szCs w:val="52"/>
          <w:rtl/>
        </w:rPr>
        <w:t>ה</w:t>
      </w:r>
      <w:r w:rsidRPr="00621E9E">
        <w:rPr>
          <w:rFonts w:ascii="David" w:hAnsi="David"/>
          <w:b/>
          <w:bCs/>
          <w:sz w:val="52"/>
          <w:szCs w:val="52"/>
          <w:rtl/>
        </w:rPr>
        <w:t>עניינים</w:t>
      </w:r>
    </w:p>
    <w:p w14:paraId="0D737F7F" w14:textId="77777777" w:rsidR="0015713F" w:rsidRDefault="0015713F" w:rsidP="0015713F">
      <w:pPr>
        <w:jc w:val="center"/>
        <w:rPr>
          <w:rFonts w:ascii="David" w:hAnsi="David"/>
          <w:b/>
          <w:bCs/>
          <w:sz w:val="72"/>
          <w:szCs w:val="72"/>
          <w:rtl/>
        </w:rPr>
      </w:pPr>
    </w:p>
    <w:p w14:paraId="42AF2069" w14:textId="17E5CCFD" w:rsidR="00762FDA" w:rsidRDefault="00B65E44" w:rsidP="00AA25AE">
      <w:pPr>
        <w:tabs>
          <w:tab w:val="left" w:leader="dot" w:pos="6470"/>
        </w:tabs>
        <w:spacing w:line="480" w:lineRule="auto"/>
        <w:ind w:left="1076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יחידת פתיחה</w:t>
      </w:r>
      <w:r w:rsidR="00AA25AE">
        <w:rPr>
          <w:rFonts w:ascii="David" w:hAnsi="David"/>
          <w:sz w:val="36"/>
          <w:szCs w:val="36"/>
          <w:rtl/>
        </w:rPr>
        <w:tab/>
      </w:r>
      <w:r w:rsidR="008A2FF4">
        <w:rPr>
          <w:rFonts w:ascii="David" w:hAnsi="David"/>
          <w:sz w:val="36"/>
          <w:szCs w:val="36"/>
        </w:rPr>
        <w:t>3</w:t>
      </w:r>
    </w:p>
    <w:p w14:paraId="45DE3F25" w14:textId="6B199F04" w:rsidR="0015713F" w:rsidRPr="00CB6843" w:rsidRDefault="0015713F" w:rsidP="00AA25AE">
      <w:pPr>
        <w:tabs>
          <w:tab w:val="left" w:leader="dot" w:pos="6470"/>
        </w:tabs>
        <w:spacing w:line="480" w:lineRule="auto"/>
        <w:ind w:left="1076"/>
        <w:rPr>
          <w:rFonts w:ascii="David" w:hAnsi="David"/>
          <w:sz w:val="36"/>
          <w:szCs w:val="36"/>
          <w:rtl/>
        </w:rPr>
      </w:pPr>
      <w:r w:rsidRPr="00CB6843">
        <w:rPr>
          <w:rFonts w:ascii="David" w:hAnsi="David" w:hint="cs"/>
          <w:sz w:val="36"/>
          <w:szCs w:val="36"/>
          <w:rtl/>
        </w:rPr>
        <w:t>פתח תפתח</w:t>
      </w:r>
      <w:r w:rsidRPr="00CB6843">
        <w:rPr>
          <w:rFonts w:ascii="David" w:hAnsi="David"/>
          <w:sz w:val="36"/>
          <w:szCs w:val="36"/>
          <w:rtl/>
        </w:rPr>
        <w:tab/>
      </w:r>
      <w:r w:rsidR="008A2FF4">
        <w:rPr>
          <w:rFonts w:ascii="David" w:hAnsi="David" w:hint="cs"/>
          <w:sz w:val="36"/>
          <w:szCs w:val="36"/>
          <w:rtl/>
        </w:rPr>
        <w:t>37</w:t>
      </w:r>
    </w:p>
    <w:p w14:paraId="10DB267D" w14:textId="68BFCA23" w:rsidR="008A2FF4" w:rsidRPr="00CB6843" w:rsidRDefault="008A2FF4" w:rsidP="00AA25AE">
      <w:pPr>
        <w:tabs>
          <w:tab w:val="left" w:leader="dot" w:pos="6470"/>
        </w:tabs>
        <w:spacing w:line="480" w:lineRule="auto"/>
        <w:ind w:left="1076"/>
        <w:rPr>
          <w:rFonts w:ascii="David" w:hAnsi="David"/>
          <w:sz w:val="36"/>
          <w:szCs w:val="36"/>
          <w:rtl/>
        </w:rPr>
      </w:pPr>
      <w:r w:rsidRPr="00CB6843">
        <w:rPr>
          <w:rFonts w:ascii="David" w:hAnsi="David" w:hint="cs"/>
          <w:sz w:val="36"/>
          <w:szCs w:val="36"/>
          <w:rtl/>
        </w:rPr>
        <w:t>הנהגה</w:t>
      </w:r>
      <w:r w:rsidRPr="00CB6843">
        <w:rPr>
          <w:rFonts w:ascii="David" w:hAnsi="David"/>
          <w:sz w:val="36"/>
          <w:szCs w:val="36"/>
          <w:rtl/>
        </w:rPr>
        <w:tab/>
      </w:r>
      <w:r>
        <w:rPr>
          <w:rFonts w:ascii="David" w:hAnsi="David" w:hint="cs"/>
          <w:sz w:val="36"/>
          <w:szCs w:val="36"/>
          <w:rtl/>
        </w:rPr>
        <w:t>75</w:t>
      </w:r>
    </w:p>
    <w:p w14:paraId="7A293CAA" w14:textId="752BA9EF" w:rsidR="0015713F" w:rsidRPr="00CB6843" w:rsidRDefault="0015713F" w:rsidP="00AA25AE">
      <w:pPr>
        <w:tabs>
          <w:tab w:val="left" w:leader="dot" w:pos="6470"/>
        </w:tabs>
        <w:spacing w:line="480" w:lineRule="auto"/>
        <w:ind w:left="1076"/>
        <w:rPr>
          <w:rFonts w:ascii="David" w:hAnsi="David"/>
          <w:sz w:val="36"/>
          <w:szCs w:val="36"/>
          <w:rtl/>
        </w:rPr>
      </w:pPr>
      <w:r w:rsidRPr="00CB6843">
        <w:rPr>
          <w:rFonts w:ascii="David" w:hAnsi="David" w:hint="cs"/>
          <w:sz w:val="36"/>
          <w:szCs w:val="36"/>
          <w:rtl/>
        </w:rPr>
        <w:t>דיני מלחמה</w:t>
      </w:r>
      <w:r w:rsidRPr="00CB6843">
        <w:rPr>
          <w:rFonts w:ascii="David" w:hAnsi="David"/>
          <w:sz w:val="36"/>
          <w:szCs w:val="36"/>
          <w:rtl/>
        </w:rPr>
        <w:tab/>
      </w:r>
      <w:r w:rsidR="008A2FF4">
        <w:rPr>
          <w:rFonts w:ascii="David" w:hAnsi="David" w:hint="cs"/>
          <w:sz w:val="36"/>
          <w:szCs w:val="36"/>
          <w:rtl/>
        </w:rPr>
        <w:t>103</w:t>
      </w:r>
    </w:p>
    <w:p w14:paraId="4BB1586D" w14:textId="4EED0589" w:rsidR="0015713F" w:rsidRPr="00C546EF" w:rsidRDefault="00B65E44" w:rsidP="00AA25AE">
      <w:pPr>
        <w:tabs>
          <w:tab w:val="left" w:leader="dot" w:pos="6470"/>
        </w:tabs>
        <w:spacing w:line="480" w:lineRule="auto"/>
        <w:ind w:left="1076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יחידת סיכום</w:t>
      </w:r>
      <w:r w:rsidR="00AA25AE">
        <w:rPr>
          <w:rFonts w:ascii="David" w:hAnsi="David"/>
          <w:sz w:val="36"/>
          <w:szCs w:val="36"/>
          <w:rtl/>
        </w:rPr>
        <w:tab/>
      </w:r>
      <w:r w:rsidR="008A2FF4">
        <w:rPr>
          <w:rFonts w:ascii="David" w:hAnsi="David" w:hint="cs"/>
          <w:sz w:val="36"/>
          <w:szCs w:val="36"/>
          <w:rtl/>
        </w:rPr>
        <w:t>137</w:t>
      </w:r>
    </w:p>
    <w:p w14:paraId="6D9A3572" w14:textId="77777777" w:rsidR="0015713F" w:rsidRDefault="0015713F" w:rsidP="0015713F">
      <w:pPr>
        <w:spacing w:line="360" w:lineRule="auto"/>
        <w:rPr>
          <w:rtl/>
        </w:rPr>
      </w:pPr>
    </w:p>
    <w:p w14:paraId="50014D2D" w14:textId="77777777" w:rsidR="0015713F" w:rsidRDefault="0015713F" w:rsidP="0015713F">
      <w:pPr>
        <w:spacing w:line="360" w:lineRule="auto"/>
        <w:rPr>
          <w:rtl/>
        </w:rPr>
      </w:pPr>
    </w:p>
    <w:p w14:paraId="5CFA8D70" w14:textId="77777777" w:rsidR="0015713F" w:rsidRDefault="0015713F" w:rsidP="0015713F">
      <w:pPr>
        <w:spacing w:line="360" w:lineRule="auto"/>
        <w:rPr>
          <w:rtl/>
        </w:rPr>
      </w:pPr>
    </w:p>
    <w:p w14:paraId="1310F694" w14:textId="77777777" w:rsidR="0015713F" w:rsidRDefault="0015713F" w:rsidP="0015713F">
      <w:pPr>
        <w:spacing w:line="360" w:lineRule="auto"/>
        <w:rPr>
          <w:rtl/>
        </w:rPr>
      </w:pPr>
    </w:p>
    <w:p w14:paraId="0CD04D08" w14:textId="77777777" w:rsidR="0015713F" w:rsidRDefault="0015713F" w:rsidP="0015713F">
      <w:pPr>
        <w:spacing w:line="360" w:lineRule="auto"/>
        <w:rPr>
          <w:rtl/>
        </w:rPr>
      </w:pPr>
    </w:p>
    <w:p w14:paraId="2E27E767" w14:textId="77777777" w:rsidR="0015713F" w:rsidRPr="00A501CF" w:rsidRDefault="0015713F" w:rsidP="0015713F">
      <w:pPr>
        <w:spacing w:line="360" w:lineRule="auto"/>
        <w:rPr>
          <w:rtl/>
        </w:rPr>
      </w:pPr>
    </w:p>
    <w:p w14:paraId="4BE5166F" w14:textId="77777777" w:rsidR="0015713F" w:rsidRPr="00A501CF" w:rsidRDefault="0015713F" w:rsidP="0015713F">
      <w:pPr>
        <w:pBdr>
          <w:top w:val="single" w:sz="4" w:space="1" w:color="17365D"/>
          <w:bottom w:val="single" w:sz="4" w:space="1" w:color="17365D"/>
        </w:pBdr>
        <w:shd w:val="clear" w:color="auto" w:fill="FFFFFF"/>
        <w:spacing w:line="360" w:lineRule="auto"/>
        <w:rPr>
          <w:rtl/>
        </w:rPr>
      </w:pPr>
    </w:p>
    <w:p w14:paraId="2E9A8D1F" w14:textId="77777777" w:rsidR="0015713F" w:rsidRPr="00A501CF" w:rsidRDefault="0015713F" w:rsidP="0015713F">
      <w:pPr>
        <w:pBdr>
          <w:top w:val="single" w:sz="4" w:space="1" w:color="17365D"/>
          <w:bottom w:val="single" w:sz="4" w:space="1" w:color="17365D"/>
        </w:pBdr>
        <w:shd w:val="clear" w:color="auto" w:fill="FFFFFF"/>
        <w:spacing w:line="360" w:lineRule="auto"/>
        <w:jc w:val="center"/>
        <w:rPr>
          <w:b/>
          <w:bCs/>
          <w:sz w:val="32"/>
          <w:szCs w:val="32"/>
          <w:rtl/>
        </w:rPr>
      </w:pPr>
      <w:r w:rsidRPr="00A501CF">
        <w:rPr>
          <w:rFonts w:hint="cs"/>
          <w:b/>
          <w:bCs/>
          <w:sz w:val="32"/>
          <w:szCs w:val="32"/>
          <w:u w:val="single"/>
          <w:rtl/>
        </w:rPr>
        <w:t>מקראה</w:t>
      </w:r>
    </w:p>
    <w:p w14:paraId="7A24AE35" w14:textId="77777777" w:rsidR="0015713F" w:rsidRPr="00A501CF" w:rsidRDefault="0015713F" w:rsidP="0015713F">
      <w:pPr>
        <w:pStyle w:val="a3"/>
        <w:pBdr>
          <w:top w:val="single" w:sz="4" w:space="1" w:color="17365D"/>
          <w:bottom w:val="single" w:sz="4" w:space="1" w:color="17365D"/>
        </w:pBdr>
        <w:shd w:val="clear" w:color="auto" w:fill="FFFFFF"/>
        <w:spacing w:line="360" w:lineRule="auto"/>
        <w:ind w:left="0"/>
        <w:jc w:val="center"/>
        <w:rPr>
          <w:rFonts w:ascii="Arial" w:hAnsi="Arial" w:cs="David"/>
        </w:rPr>
      </w:pPr>
      <w:r w:rsidRPr="00A501CF">
        <w:rPr>
          <w:rFonts w:ascii="Arial" w:hAnsi="Arial" w:cs="David"/>
          <w:rtl/>
        </w:rPr>
        <w:t xml:space="preserve">חומר </w:t>
      </w:r>
      <w:r w:rsidRPr="00A501CF">
        <w:rPr>
          <w:rFonts w:ascii="Arial" w:hAnsi="Arial" w:cs="David" w:hint="cs"/>
          <w:rtl/>
        </w:rPr>
        <w:t xml:space="preserve">לימודי </w:t>
      </w:r>
      <w:r w:rsidRPr="00A501CF">
        <w:rPr>
          <w:rFonts w:ascii="Arial" w:hAnsi="Arial" w:cs="David"/>
          <w:rtl/>
        </w:rPr>
        <w:t xml:space="preserve">המסומן עם </w:t>
      </w:r>
      <w:r w:rsidRPr="00A501CF">
        <w:rPr>
          <w:rFonts w:ascii="Arial" w:hAnsi="Arial" w:cs="David"/>
        </w:rPr>
        <w:sym w:font="Wingdings" w:char="F0A1"/>
      </w:r>
      <w:r w:rsidRPr="00A501CF">
        <w:rPr>
          <w:rFonts w:ascii="Arial" w:hAnsi="Arial" w:cs="David" w:hint="cs"/>
          <w:rtl/>
        </w:rPr>
        <w:t xml:space="preserve"> - </w:t>
      </w:r>
      <w:r w:rsidRPr="00A501CF">
        <w:rPr>
          <w:rFonts w:ascii="Arial" w:hAnsi="Arial" w:cs="David"/>
          <w:rtl/>
        </w:rPr>
        <w:t>הוא ל-5 יחידות בלבד</w:t>
      </w:r>
    </w:p>
    <w:p w14:paraId="6C3C2030" w14:textId="77777777" w:rsidR="0015713F" w:rsidRPr="00A501CF" w:rsidRDefault="0015713F" w:rsidP="0015713F">
      <w:pPr>
        <w:pStyle w:val="a3"/>
        <w:pBdr>
          <w:top w:val="single" w:sz="4" w:space="1" w:color="17365D"/>
          <w:bottom w:val="single" w:sz="4" w:space="1" w:color="17365D"/>
        </w:pBdr>
        <w:shd w:val="clear" w:color="auto" w:fill="FFFFFF"/>
        <w:spacing w:line="360" w:lineRule="auto"/>
        <w:ind w:left="0"/>
        <w:jc w:val="center"/>
        <w:rPr>
          <w:rFonts w:cs="David"/>
          <w:b/>
          <w:bCs/>
        </w:rPr>
      </w:pPr>
      <w:r w:rsidRPr="00A501CF">
        <w:rPr>
          <w:rFonts w:ascii="Calibri" w:hAnsi="Calibri" w:cs="David" w:hint="cs"/>
          <w:rtl/>
        </w:rPr>
        <w:t xml:space="preserve">חומר לימודי המסומן עם </w:t>
      </w:r>
      <w:r w:rsidRPr="00A501CF">
        <w:rPr>
          <w:rFonts w:ascii="Calibri" w:hAnsi="Calibri" w:cs="David"/>
        </w:rPr>
        <w:sym w:font="Wingdings" w:char="F078"/>
      </w:r>
      <w:r w:rsidRPr="00A501CF">
        <w:rPr>
          <w:rFonts w:ascii="Calibri" w:hAnsi="Calibri" w:cs="David" w:hint="cs"/>
          <w:rtl/>
        </w:rPr>
        <w:t xml:space="preserve"> - הוא אינו כלול בחומר החובה, והינו בגדר העמקה.</w:t>
      </w:r>
      <w:r w:rsidRPr="00A501CF">
        <w:rPr>
          <w:rFonts w:ascii="Arial" w:hAnsi="Arial" w:cs="David" w:hint="cs"/>
          <w:rtl/>
        </w:rPr>
        <w:t xml:space="preserve"> </w:t>
      </w:r>
    </w:p>
    <w:p w14:paraId="59ABB1DE" w14:textId="77777777" w:rsidR="0015713F" w:rsidRPr="00A501CF" w:rsidRDefault="0015713F" w:rsidP="0015713F">
      <w:pPr>
        <w:pBdr>
          <w:top w:val="single" w:sz="4" w:space="1" w:color="17365D"/>
          <w:bottom w:val="single" w:sz="4" w:space="1" w:color="17365D"/>
        </w:pBdr>
        <w:shd w:val="clear" w:color="auto" w:fill="FFFFFF"/>
        <w:spacing w:line="360" w:lineRule="auto"/>
        <w:jc w:val="center"/>
        <w:rPr>
          <w:rtl/>
        </w:rPr>
      </w:pPr>
    </w:p>
    <w:p w14:paraId="2AD38929" w14:textId="77777777" w:rsidR="0015713F" w:rsidRDefault="0015713F" w:rsidP="0015713F">
      <w:pPr>
        <w:pStyle w:val="-"/>
        <w:rPr>
          <w:rtl/>
        </w:rPr>
      </w:pPr>
    </w:p>
    <w:p w14:paraId="1041B8DF" w14:textId="77777777" w:rsidR="0015713F" w:rsidRDefault="0015713F" w:rsidP="0015713F">
      <w:pPr>
        <w:pStyle w:val="-"/>
        <w:rPr>
          <w:rtl/>
        </w:rPr>
      </w:pPr>
    </w:p>
    <w:p w14:paraId="445E07B9" w14:textId="77777777" w:rsidR="0015713F" w:rsidRDefault="0015713F" w:rsidP="0015713F">
      <w:pPr>
        <w:jc w:val="center"/>
        <w:rPr>
          <w:rFonts w:ascii="David" w:hAnsi="David"/>
          <w:sz w:val="28"/>
          <w:szCs w:val="28"/>
          <w:rtl/>
        </w:rPr>
      </w:pPr>
    </w:p>
    <w:p w14:paraId="5C636ADC" w14:textId="77777777" w:rsidR="008A2FF4" w:rsidRDefault="008A2FF4" w:rsidP="0015713F">
      <w:pPr>
        <w:jc w:val="center"/>
        <w:rPr>
          <w:rFonts w:ascii="David" w:hAnsi="David"/>
          <w:sz w:val="28"/>
          <w:szCs w:val="28"/>
          <w:rtl/>
        </w:rPr>
      </w:pPr>
    </w:p>
    <w:p w14:paraId="4E1B80DF" w14:textId="0F7A2829" w:rsidR="0015713F" w:rsidRPr="00256B8D" w:rsidRDefault="0015713F" w:rsidP="0015713F">
      <w:pPr>
        <w:jc w:val="center"/>
        <w:rPr>
          <w:rFonts w:ascii="David" w:hAnsi="David"/>
          <w:b/>
          <w:bCs/>
          <w:sz w:val="28"/>
          <w:szCs w:val="28"/>
          <w:rtl/>
        </w:rPr>
      </w:pPr>
      <w:r w:rsidRPr="00256B8D">
        <w:rPr>
          <w:rFonts w:ascii="David" w:hAnsi="David" w:hint="cs"/>
          <w:b/>
          <w:bCs/>
          <w:sz w:val="28"/>
          <w:szCs w:val="28"/>
          <w:rtl/>
        </w:rPr>
        <w:t>עמירם דומוביץ</w:t>
      </w:r>
    </w:p>
    <w:p w14:paraId="102BC2AE" w14:textId="6D075C13" w:rsidR="0015713F" w:rsidRDefault="0015713F" w:rsidP="0015713F">
      <w:pPr>
        <w:jc w:val="center"/>
        <w:rPr>
          <w:rFonts w:ascii="David" w:hAnsi="David"/>
          <w:sz w:val="28"/>
          <w:szCs w:val="28"/>
          <w:rtl/>
        </w:rPr>
      </w:pPr>
      <w:proofErr w:type="spellStart"/>
      <w:r w:rsidRPr="00C23D2C">
        <w:rPr>
          <w:rFonts w:ascii="David" w:hAnsi="David"/>
          <w:sz w:val="28"/>
          <w:szCs w:val="28"/>
        </w:rPr>
        <w:t>amiramdom@gmail.com</w:t>
      </w:r>
      <w:proofErr w:type="spellEnd"/>
    </w:p>
    <w:p w14:paraId="4E644328" w14:textId="1C433E10" w:rsidR="008A2FF4" w:rsidRDefault="008A2FF4" w:rsidP="0015713F">
      <w:pPr>
        <w:jc w:val="center"/>
        <w:rPr>
          <w:rFonts w:ascii="David" w:hAnsi="David"/>
          <w:sz w:val="28"/>
          <w:szCs w:val="28"/>
          <w:rtl/>
        </w:rPr>
      </w:pPr>
    </w:p>
    <w:p w14:paraId="5AB09F49" w14:textId="1625C484" w:rsidR="008A2FF4" w:rsidRPr="008A2FF4" w:rsidRDefault="008A2FF4" w:rsidP="0015713F">
      <w:pPr>
        <w:jc w:val="center"/>
        <w:rPr>
          <w:rFonts w:ascii="David" w:hAnsi="David"/>
          <w:sz w:val="24"/>
          <w:szCs w:val="24"/>
        </w:rPr>
      </w:pPr>
      <w:r w:rsidRPr="008A2FF4">
        <w:rPr>
          <w:rFonts w:ascii="David" w:hAnsi="David" w:hint="cs"/>
          <w:sz w:val="24"/>
          <w:szCs w:val="24"/>
          <w:rtl/>
        </w:rPr>
        <w:t>תשפ"ב</w:t>
      </w:r>
    </w:p>
    <w:p w14:paraId="79D8549D" w14:textId="77777777" w:rsidR="0015713F" w:rsidRDefault="0015713F">
      <w:pPr>
        <w:overflowPunct/>
        <w:autoSpaceDE/>
        <w:autoSpaceDN/>
        <w:bidi w:val="0"/>
        <w:adjustRightInd/>
        <w:textAlignment w:val="auto"/>
        <w:rPr>
          <w:szCs w:val="24"/>
          <w:rtl/>
        </w:rPr>
      </w:pPr>
      <w:r>
        <w:rPr>
          <w:szCs w:val="24"/>
          <w:rtl/>
        </w:rPr>
        <w:br w:type="page"/>
      </w:r>
    </w:p>
    <w:p w14:paraId="7B330F35" w14:textId="77777777" w:rsidR="007C44A0" w:rsidRDefault="007C44A0">
      <w:pPr>
        <w:spacing w:line="360" w:lineRule="auto"/>
        <w:jc w:val="both"/>
        <w:rPr>
          <w:szCs w:val="24"/>
          <w:rtl/>
        </w:rPr>
      </w:pPr>
    </w:p>
    <w:sectPr w:rsidR="007C44A0" w:rsidSect="00944E1D">
      <w:endnotePr>
        <w:numFmt w:val="lowerLetter"/>
      </w:endnotePr>
      <w:pgSz w:w="11907" w:h="16840" w:code="9"/>
      <w:pgMar w:top="851" w:right="1797" w:bottom="426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oav">
    <w:altName w:val="Cambria"/>
    <w:panose1 w:val="00000000000000000000"/>
    <w:charset w:val="00"/>
    <w:family w:val="roman"/>
    <w:notTrueType/>
    <w:pitch w:val="default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13F"/>
    <w:rsid w:val="0015713F"/>
    <w:rsid w:val="001C207B"/>
    <w:rsid w:val="002E0EE8"/>
    <w:rsid w:val="007569E8"/>
    <w:rsid w:val="00762FDA"/>
    <w:rsid w:val="007C44A0"/>
    <w:rsid w:val="008A2FF4"/>
    <w:rsid w:val="00944E1D"/>
    <w:rsid w:val="00AA25AE"/>
    <w:rsid w:val="00B233C3"/>
    <w:rsid w:val="00B65E44"/>
    <w:rsid w:val="00C36CD6"/>
    <w:rsid w:val="00C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ED8A6"/>
  <w15:chartTrackingRefBased/>
  <w15:docId w15:val="{92C302F6-0574-4B1F-83C7-6EFE480D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1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sz w:val="22"/>
      <w:szCs w:val="22"/>
    </w:rPr>
  </w:style>
  <w:style w:type="paragraph" w:customStyle="1" w:styleId="-">
    <w:name w:val="תלמיד - כותרת ראשית"/>
    <w:basedOn w:val="a"/>
    <w:qFormat/>
    <w:rsid w:val="0015713F"/>
    <w:pPr>
      <w:overflowPunct/>
      <w:autoSpaceDE/>
      <w:autoSpaceDN/>
      <w:adjustRightInd/>
      <w:spacing w:line="360" w:lineRule="auto"/>
      <w:jc w:val="center"/>
      <w:textAlignment w:val="auto"/>
    </w:pPr>
    <w:rPr>
      <w:rFonts w:asciiTheme="minorHAnsi" w:eastAsia="Calibri" w:hAnsiTheme="minorHAnsi"/>
      <w:b/>
      <w:bCs/>
      <w:sz w:val="40"/>
      <w:szCs w:val="40"/>
    </w:rPr>
  </w:style>
  <w:style w:type="character" w:styleId="Hyperlink">
    <w:name w:val="Hyperlink"/>
    <w:basedOn w:val="a0"/>
    <w:rsid w:val="008A2F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6;&#1502;&#1497;&#1512;&#1501;\Google%20Drive\&#1500;&#1493;&#1490;&#1493;\&#1500;&#1493;&#1490;&#1493;%20&#1492;&#1497;&#1502;&#1500;&#1508;&#1512;&#1489;%20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הימלפרב 1</Template>
  <TotalTime>1</TotalTime>
  <Pages>3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עמירם</dc:creator>
  <cp:keywords/>
  <cp:lastModifiedBy>עמירם דומוביץ</cp:lastModifiedBy>
  <cp:revision>2</cp:revision>
  <cp:lastPrinted>2017-08-09T15:10:00Z</cp:lastPrinted>
  <dcterms:created xsi:type="dcterms:W3CDTF">2021-07-19T05:28:00Z</dcterms:created>
  <dcterms:modified xsi:type="dcterms:W3CDTF">2021-07-19T05:28:00Z</dcterms:modified>
</cp:coreProperties>
</file>